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8312A" w14:textId="77777777" w:rsidR="008E4D52" w:rsidRDefault="008E4D52">
      <w:bookmarkStart w:id="0" w:name="_GoBack"/>
      <w:bookmarkEnd w:id="0"/>
    </w:p>
    <w:p w14:paraId="34E2F732" w14:textId="77777777" w:rsidR="001C5466" w:rsidRDefault="001C5466"/>
    <w:p w14:paraId="023208F7" w14:textId="77777777" w:rsidR="00E12824" w:rsidRDefault="00E12824" w:rsidP="008612DC">
      <w:pPr>
        <w:pStyle w:val="NormalWeb"/>
        <w:pBdr>
          <w:bottom w:val="single" w:sz="8" w:space="4" w:color="4F81BD"/>
        </w:pBdr>
        <w:spacing w:before="0" w:beforeAutospacing="0" w:after="0"/>
        <w:rPr>
          <w:rFonts w:ascii="Cambria" w:hAnsi="Cambria"/>
          <w:color w:val="17365D"/>
          <w:sz w:val="16"/>
          <w:szCs w:val="16"/>
        </w:rPr>
      </w:pPr>
    </w:p>
    <w:p w14:paraId="548EB05D" w14:textId="77777777" w:rsidR="001C5466" w:rsidRPr="008612DC" w:rsidRDefault="001C5466" w:rsidP="008612DC">
      <w:pPr>
        <w:pStyle w:val="NormalWeb"/>
        <w:pBdr>
          <w:bottom w:val="single" w:sz="8" w:space="4" w:color="4F81BD"/>
        </w:pBdr>
        <w:spacing w:before="0" w:beforeAutospacing="0" w:after="0"/>
        <w:rPr>
          <w:sz w:val="28"/>
          <w:szCs w:val="28"/>
        </w:rPr>
      </w:pPr>
      <w:r w:rsidRPr="008612DC">
        <w:rPr>
          <w:rFonts w:ascii="Cambria" w:hAnsi="Cambria"/>
          <w:color w:val="17365D"/>
          <w:sz w:val="28"/>
          <w:szCs w:val="28"/>
        </w:rPr>
        <w:t>FICHE D’INFORMATIONS LIEU DE STAGE</w:t>
      </w:r>
    </w:p>
    <w:p w14:paraId="0110C851" w14:textId="6F9B7115" w:rsidR="001C5466" w:rsidRPr="008612DC" w:rsidRDefault="00F01167" w:rsidP="008612DC">
      <w:pPr>
        <w:pStyle w:val="NormalWeb"/>
        <w:pBdr>
          <w:bottom w:val="single" w:sz="8" w:space="4" w:color="4F81BD"/>
        </w:pBdr>
        <w:spacing w:before="0" w:beforeAutospacing="0" w:after="0"/>
        <w:rPr>
          <w:sz w:val="28"/>
          <w:szCs w:val="28"/>
        </w:rPr>
      </w:pPr>
      <w:proofErr w:type="spellStart"/>
      <w:r>
        <w:rPr>
          <w:rFonts w:ascii="Cambria" w:hAnsi="Cambria"/>
          <w:color w:val="17365D"/>
          <w:sz w:val="28"/>
          <w:szCs w:val="28"/>
        </w:rPr>
        <w:t>CAPa</w:t>
      </w:r>
      <w:proofErr w:type="spellEnd"/>
      <w:r>
        <w:rPr>
          <w:rFonts w:ascii="Cambria" w:hAnsi="Cambria"/>
          <w:color w:val="17365D"/>
          <w:sz w:val="28"/>
          <w:szCs w:val="28"/>
        </w:rPr>
        <w:t xml:space="preserve"> </w:t>
      </w:r>
      <w:r w:rsidR="00955BAA">
        <w:rPr>
          <w:rFonts w:ascii="Cambria" w:hAnsi="Cambria"/>
          <w:color w:val="17365D"/>
          <w:sz w:val="28"/>
          <w:szCs w:val="28"/>
        </w:rPr>
        <w:t>PS</w:t>
      </w:r>
      <w:r>
        <w:rPr>
          <w:rFonts w:ascii="Cambria" w:hAnsi="Cambria"/>
          <w:color w:val="17365D"/>
          <w:sz w:val="28"/>
          <w:szCs w:val="28"/>
        </w:rPr>
        <w:t xml:space="preserve"> 20</w:t>
      </w:r>
      <w:r w:rsidR="0002777A">
        <w:rPr>
          <w:rFonts w:ascii="Cambria" w:hAnsi="Cambria"/>
          <w:color w:val="17365D"/>
          <w:sz w:val="28"/>
          <w:szCs w:val="28"/>
        </w:rPr>
        <w:t>2</w:t>
      </w:r>
      <w:r w:rsidR="009B68AF">
        <w:rPr>
          <w:rFonts w:ascii="Cambria" w:hAnsi="Cambria"/>
          <w:color w:val="17365D"/>
          <w:sz w:val="28"/>
          <w:szCs w:val="28"/>
        </w:rPr>
        <w:t>1</w:t>
      </w:r>
      <w:r w:rsidR="001C5466" w:rsidRPr="008612DC">
        <w:rPr>
          <w:rFonts w:ascii="Cambria" w:hAnsi="Cambria"/>
          <w:color w:val="17365D"/>
          <w:sz w:val="28"/>
          <w:szCs w:val="28"/>
        </w:rPr>
        <w:t xml:space="preserve"> – 20</w:t>
      </w:r>
      <w:r w:rsidR="00757C16">
        <w:rPr>
          <w:rFonts w:ascii="Cambria" w:hAnsi="Cambria"/>
          <w:color w:val="17365D"/>
          <w:sz w:val="28"/>
          <w:szCs w:val="28"/>
        </w:rPr>
        <w:t>2</w:t>
      </w:r>
      <w:r w:rsidR="009B68AF">
        <w:rPr>
          <w:rFonts w:ascii="Cambria" w:hAnsi="Cambria"/>
          <w:color w:val="17365D"/>
          <w:sz w:val="28"/>
          <w:szCs w:val="28"/>
        </w:rPr>
        <w:t>2</w:t>
      </w:r>
    </w:p>
    <w:p w14:paraId="7BE17E73" w14:textId="77777777" w:rsidR="001C5466" w:rsidRPr="008612DC" w:rsidRDefault="001C5466" w:rsidP="001C5466">
      <w:pPr>
        <w:pStyle w:val="NormalWeb"/>
        <w:spacing w:after="198"/>
        <w:rPr>
          <w:sz w:val="20"/>
          <w:szCs w:val="20"/>
        </w:rPr>
      </w:pPr>
      <w:r w:rsidRPr="001C5466">
        <w:rPr>
          <w:sz w:val="20"/>
          <w:szCs w:val="20"/>
        </w:rPr>
        <w:t>Vous avez été contacté par un de nos élèves pour effectuer un stage dans votre établissement et nous vous remercions de l’accueil que vous lui avez réservé. Afin de faciliter les démarches administratives et d’établir une convention de stage, nous vous prions de bien vouloir renseigner cette fiche et de la remettre à l’élève. Pour votre information, veuillez trouver ci-joint des informations relatives au cheminement des documents administratifs liés au stage professionnel ainsi que des explications sur le déroulement de celui-ci.</w:t>
      </w:r>
    </w:p>
    <w:p w14:paraId="14BCF65F" w14:textId="77777777" w:rsidR="001C5466" w:rsidRPr="008612DC" w:rsidRDefault="001C5466" w:rsidP="001C5466">
      <w:pPr>
        <w:pStyle w:val="NormalWeb"/>
        <w:spacing w:after="198"/>
        <w:rPr>
          <w:sz w:val="20"/>
          <w:szCs w:val="20"/>
        </w:rPr>
      </w:pPr>
      <w:proofErr w:type="gramStart"/>
      <w:r w:rsidRPr="008612DC">
        <w:rPr>
          <w:b/>
          <w:bCs/>
          <w:sz w:val="20"/>
          <w:szCs w:val="20"/>
        </w:rPr>
        <w:t>Elève</w:t>
      </w:r>
      <w:r w:rsidRPr="008612DC">
        <w:rPr>
          <w:sz w:val="20"/>
          <w:szCs w:val="20"/>
        </w:rPr>
        <w:t>:</w:t>
      </w:r>
      <w:proofErr w:type="gramEnd"/>
    </w:p>
    <w:p w14:paraId="30444B71" w14:textId="77777777" w:rsidR="001C5466" w:rsidRPr="008612DC" w:rsidRDefault="001C5466" w:rsidP="001C5466">
      <w:pPr>
        <w:pStyle w:val="NormalWeb"/>
        <w:spacing w:after="198"/>
        <w:rPr>
          <w:sz w:val="20"/>
          <w:szCs w:val="20"/>
        </w:rPr>
      </w:pPr>
      <w:proofErr w:type="gramStart"/>
      <w:r w:rsidRPr="008612DC">
        <w:rPr>
          <w:sz w:val="20"/>
          <w:szCs w:val="20"/>
        </w:rPr>
        <w:t>Nom:</w:t>
      </w:r>
      <w:proofErr w:type="gramEnd"/>
      <w:r w:rsidRPr="008612DC">
        <w:rPr>
          <w:sz w:val="20"/>
          <w:szCs w:val="20"/>
        </w:rPr>
        <w:t xml:space="preserve"> __________________________________ Prénom:______________________________________</w:t>
      </w:r>
    </w:p>
    <w:p w14:paraId="702522FC" w14:textId="77777777" w:rsidR="00983A73" w:rsidRDefault="00983A73" w:rsidP="001C5466">
      <w:pPr>
        <w:pStyle w:val="NormalWeb"/>
        <w:spacing w:after="198"/>
        <w:rPr>
          <w:b/>
          <w:bCs/>
          <w:sz w:val="20"/>
          <w:szCs w:val="20"/>
        </w:rPr>
      </w:pPr>
    </w:p>
    <w:p w14:paraId="470EF8FB" w14:textId="662337EB" w:rsidR="001C5466" w:rsidRPr="008612DC" w:rsidRDefault="001C5466" w:rsidP="001C5466">
      <w:pPr>
        <w:pStyle w:val="NormalWeb"/>
        <w:spacing w:after="198"/>
        <w:rPr>
          <w:sz w:val="20"/>
          <w:szCs w:val="20"/>
        </w:rPr>
      </w:pPr>
      <w:r w:rsidRPr="008612DC">
        <w:rPr>
          <w:b/>
          <w:bCs/>
          <w:sz w:val="20"/>
          <w:szCs w:val="20"/>
        </w:rPr>
        <w:t xml:space="preserve">Période de stage </w:t>
      </w:r>
      <w:r w:rsidR="00983A73">
        <w:rPr>
          <w:b/>
          <w:bCs/>
          <w:sz w:val="20"/>
          <w:szCs w:val="20"/>
        </w:rPr>
        <w:t xml:space="preserve">découverte </w:t>
      </w:r>
      <w:r w:rsidRPr="008612DC">
        <w:rPr>
          <w:b/>
          <w:bCs/>
          <w:sz w:val="20"/>
          <w:szCs w:val="20"/>
        </w:rPr>
        <w:t>:</w:t>
      </w:r>
    </w:p>
    <w:p w14:paraId="2472813D" w14:textId="6C0C3003" w:rsidR="001C5466" w:rsidRPr="00E12824" w:rsidRDefault="009B68AF" w:rsidP="001C5466">
      <w:pPr>
        <w:pStyle w:val="NormalWeb"/>
        <w:numPr>
          <w:ilvl w:val="0"/>
          <w:numId w:val="2"/>
        </w:numPr>
        <w:spacing w:after="198"/>
        <w:rPr>
          <w:sz w:val="20"/>
          <w:szCs w:val="20"/>
          <w:lang w:val="en-GB"/>
        </w:rPr>
      </w:pPr>
      <w:bookmarkStart w:id="1" w:name="_Hlk485655129"/>
      <w:bookmarkStart w:id="2" w:name="_Hlk12352637"/>
      <w:r>
        <w:rPr>
          <w:rFonts w:asciiTheme="minorHAnsi" w:hAnsiTheme="minorHAnsi"/>
          <w:b/>
          <w:sz w:val="22"/>
          <w:szCs w:val="22"/>
        </w:rPr>
        <w:t>Du 18 au 22 octobre 2021</w:t>
      </w:r>
      <w:r w:rsidR="0002777A" w:rsidRPr="005B0B83">
        <w:rPr>
          <w:rFonts w:asciiTheme="minorHAnsi" w:hAnsiTheme="minorHAnsi"/>
          <w:sz w:val="22"/>
          <w:szCs w:val="22"/>
        </w:rPr>
        <w:t> </w:t>
      </w:r>
      <w:bookmarkEnd w:id="1"/>
      <w:r w:rsidR="001C5466" w:rsidRPr="001C5466">
        <w:rPr>
          <w:rFonts w:ascii="Wingdings" w:hAnsi="Wingdings"/>
          <w:sz w:val="20"/>
          <w:szCs w:val="20"/>
          <w:lang w:val="en-GB"/>
        </w:rPr>
        <w:sym w:font="Wingdings" w:char="F071"/>
      </w:r>
      <w:bookmarkEnd w:id="2"/>
    </w:p>
    <w:p w14:paraId="51732317" w14:textId="77777777" w:rsidR="00983A73" w:rsidRDefault="00983A73" w:rsidP="001C5466">
      <w:pPr>
        <w:pStyle w:val="NormalWeb"/>
        <w:spacing w:after="198"/>
        <w:rPr>
          <w:rFonts w:asciiTheme="minorHAnsi" w:hAnsiTheme="minorHAnsi"/>
          <w:b/>
          <w:sz w:val="22"/>
          <w:szCs w:val="22"/>
        </w:rPr>
      </w:pPr>
    </w:p>
    <w:p w14:paraId="298BB0B4" w14:textId="491611BB" w:rsidR="001C5466" w:rsidRPr="001C5466" w:rsidRDefault="001C5466" w:rsidP="001C5466">
      <w:pPr>
        <w:pStyle w:val="NormalWeb"/>
        <w:spacing w:after="198"/>
        <w:rPr>
          <w:sz w:val="20"/>
          <w:szCs w:val="20"/>
          <w:lang w:val="en-GB"/>
        </w:rPr>
      </w:pPr>
      <w:r w:rsidRPr="001C5466">
        <w:rPr>
          <w:b/>
          <w:bCs/>
          <w:sz w:val="20"/>
          <w:szCs w:val="20"/>
          <w:lang w:val="en-GB"/>
        </w:rPr>
        <w:t xml:space="preserve">Structure </w:t>
      </w:r>
      <w:proofErr w:type="spellStart"/>
      <w:r w:rsidRPr="001C5466">
        <w:rPr>
          <w:b/>
          <w:bCs/>
          <w:sz w:val="20"/>
          <w:szCs w:val="20"/>
          <w:lang w:val="en-GB"/>
        </w:rPr>
        <w:t>d’accueil</w:t>
      </w:r>
      <w:proofErr w:type="spellEnd"/>
      <w:r w:rsidRPr="001C5466">
        <w:rPr>
          <w:b/>
          <w:bCs/>
          <w:sz w:val="20"/>
          <w:szCs w:val="20"/>
          <w:lang w:val="en-GB"/>
        </w:rPr>
        <w:t>:</w:t>
      </w:r>
    </w:p>
    <w:p w14:paraId="6F06AEC6" w14:textId="77777777" w:rsidR="001C5466" w:rsidRDefault="001C5466" w:rsidP="001C5466">
      <w:pPr>
        <w:pStyle w:val="NormalWeb"/>
        <w:spacing w:after="198"/>
        <w:rPr>
          <w:sz w:val="20"/>
          <w:szCs w:val="20"/>
        </w:rPr>
      </w:pPr>
      <w:r w:rsidRPr="008612DC">
        <w:rPr>
          <w:sz w:val="20"/>
          <w:szCs w:val="20"/>
        </w:rPr>
        <w:t>Nom de la structure</w:t>
      </w:r>
      <w:r w:rsidR="008612DC" w:rsidRPr="008612DC">
        <w:rPr>
          <w:sz w:val="20"/>
          <w:szCs w:val="20"/>
        </w:rPr>
        <w:t xml:space="preserve"> et n° </w:t>
      </w:r>
      <w:proofErr w:type="gramStart"/>
      <w:r w:rsidR="008612DC" w:rsidRPr="008612DC">
        <w:rPr>
          <w:sz w:val="20"/>
          <w:szCs w:val="20"/>
        </w:rPr>
        <w:t>SIREN</w:t>
      </w:r>
      <w:r w:rsidRPr="008612DC">
        <w:rPr>
          <w:sz w:val="20"/>
          <w:szCs w:val="20"/>
        </w:rPr>
        <w:t>:</w:t>
      </w:r>
      <w:proofErr w:type="gramEnd"/>
      <w:r w:rsidRPr="008612DC">
        <w:rPr>
          <w:sz w:val="20"/>
          <w:szCs w:val="20"/>
        </w:rPr>
        <w:t xml:space="preserve"> _____________</w:t>
      </w:r>
      <w:r w:rsidR="008612DC">
        <w:rPr>
          <w:sz w:val="20"/>
          <w:szCs w:val="20"/>
        </w:rPr>
        <w:t>_____________________________</w:t>
      </w:r>
    </w:p>
    <w:p w14:paraId="6E6BC369" w14:textId="77777777" w:rsidR="008612DC" w:rsidRPr="008612DC" w:rsidRDefault="008612DC" w:rsidP="001C5466">
      <w:pPr>
        <w:pStyle w:val="NormalWeb"/>
        <w:spacing w:after="198"/>
        <w:rPr>
          <w:sz w:val="20"/>
          <w:szCs w:val="20"/>
        </w:rPr>
      </w:pPr>
      <w:r>
        <w:rPr>
          <w:sz w:val="20"/>
          <w:szCs w:val="20"/>
        </w:rPr>
        <w:t>Groupe et N° contrat d’assurance</w:t>
      </w:r>
      <w:proofErr w:type="gramStart"/>
      <w:r>
        <w:rPr>
          <w:sz w:val="20"/>
          <w:szCs w:val="20"/>
        </w:rPr>
        <w:t> :</w:t>
      </w:r>
      <w:r w:rsidRPr="008612DC">
        <w:rPr>
          <w:sz w:val="20"/>
          <w:szCs w:val="20"/>
        </w:rPr>
        <w:t>_</w:t>
      </w:r>
      <w:proofErr w:type="gramEnd"/>
      <w:r w:rsidRPr="008612DC">
        <w:rPr>
          <w:sz w:val="20"/>
          <w:szCs w:val="20"/>
        </w:rPr>
        <w:t>_________________________________________</w:t>
      </w:r>
    </w:p>
    <w:p w14:paraId="3734791F" w14:textId="77777777" w:rsidR="008612DC" w:rsidRPr="008612DC" w:rsidRDefault="001C5466" w:rsidP="001C5466">
      <w:pPr>
        <w:pStyle w:val="NormalWeb"/>
        <w:spacing w:after="198"/>
        <w:rPr>
          <w:sz w:val="20"/>
          <w:szCs w:val="20"/>
        </w:rPr>
      </w:pPr>
      <w:r w:rsidRPr="008612DC">
        <w:rPr>
          <w:sz w:val="20"/>
          <w:szCs w:val="20"/>
        </w:rPr>
        <w:t xml:space="preserve">Représentée </w:t>
      </w:r>
      <w:proofErr w:type="gramStart"/>
      <w:r w:rsidRPr="008612DC">
        <w:rPr>
          <w:sz w:val="20"/>
          <w:szCs w:val="20"/>
        </w:rPr>
        <w:t>par:</w:t>
      </w:r>
      <w:proofErr w:type="gramEnd"/>
      <w:r w:rsidRPr="008612DC">
        <w:rPr>
          <w:sz w:val="20"/>
          <w:szCs w:val="20"/>
        </w:rPr>
        <w:t xml:space="preserve"> </w:t>
      </w:r>
      <w:r w:rsidR="008612DC">
        <w:rPr>
          <w:sz w:val="20"/>
          <w:szCs w:val="20"/>
        </w:rPr>
        <w:t xml:space="preserve">______________________  </w:t>
      </w:r>
      <w:r w:rsidR="008612DC" w:rsidRPr="008612DC">
        <w:rPr>
          <w:sz w:val="20"/>
          <w:szCs w:val="20"/>
        </w:rPr>
        <w:t>En qualité d</w:t>
      </w:r>
      <w:r w:rsidR="008612DC">
        <w:rPr>
          <w:sz w:val="20"/>
          <w:szCs w:val="20"/>
        </w:rPr>
        <w:t>e: ______________________</w:t>
      </w:r>
    </w:p>
    <w:p w14:paraId="73177C57" w14:textId="7B97A609" w:rsidR="001C5466" w:rsidRPr="008612DC" w:rsidRDefault="001C5466" w:rsidP="001C5466">
      <w:pPr>
        <w:pStyle w:val="NormalWeb"/>
        <w:spacing w:after="198"/>
        <w:rPr>
          <w:sz w:val="20"/>
          <w:szCs w:val="20"/>
        </w:rPr>
      </w:pPr>
      <w:r w:rsidRPr="008612DC">
        <w:rPr>
          <w:sz w:val="20"/>
          <w:szCs w:val="20"/>
        </w:rPr>
        <w:t>Nom du maître de stage</w:t>
      </w:r>
      <w:r w:rsidR="008612DC" w:rsidRPr="008612DC">
        <w:rPr>
          <w:sz w:val="20"/>
          <w:szCs w:val="20"/>
        </w:rPr>
        <w:t xml:space="preserve"> (</w:t>
      </w:r>
      <w:r w:rsidR="00983A73">
        <w:rPr>
          <w:sz w:val="20"/>
          <w:szCs w:val="20"/>
        </w:rPr>
        <w:t xml:space="preserve">et </w:t>
      </w:r>
      <w:r w:rsidR="008612DC">
        <w:rPr>
          <w:sz w:val="20"/>
          <w:szCs w:val="20"/>
        </w:rPr>
        <w:t>qualité</w:t>
      </w:r>
      <w:proofErr w:type="gramStart"/>
      <w:r w:rsidR="008612DC">
        <w:rPr>
          <w:sz w:val="20"/>
          <w:szCs w:val="20"/>
        </w:rPr>
        <w:t>)</w:t>
      </w:r>
      <w:r w:rsidRPr="008612DC">
        <w:rPr>
          <w:sz w:val="20"/>
          <w:szCs w:val="20"/>
        </w:rPr>
        <w:t>:</w:t>
      </w:r>
      <w:proofErr w:type="gramEnd"/>
      <w:r w:rsidRPr="008612DC">
        <w:rPr>
          <w:sz w:val="20"/>
          <w:szCs w:val="20"/>
        </w:rPr>
        <w:t xml:space="preserve"> _____________</w:t>
      </w:r>
      <w:r w:rsidR="008612DC">
        <w:rPr>
          <w:sz w:val="20"/>
          <w:szCs w:val="20"/>
        </w:rPr>
        <w:t>______________________________</w:t>
      </w:r>
    </w:p>
    <w:p w14:paraId="670A0CE4" w14:textId="77777777" w:rsidR="001C5466" w:rsidRPr="008612DC" w:rsidRDefault="001C5466" w:rsidP="001C5466">
      <w:pPr>
        <w:pStyle w:val="NormalWeb"/>
        <w:spacing w:after="198"/>
        <w:rPr>
          <w:sz w:val="20"/>
          <w:szCs w:val="20"/>
        </w:rPr>
      </w:pPr>
      <w:proofErr w:type="gramStart"/>
      <w:r w:rsidRPr="008612DC">
        <w:rPr>
          <w:sz w:val="20"/>
          <w:szCs w:val="20"/>
        </w:rPr>
        <w:t>Adresse:</w:t>
      </w:r>
      <w:proofErr w:type="gramEnd"/>
      <w:r w:rsidRPr="008612DC">
        <w:rPr>
          <w:sz w:val="20"/>
          <w:szCs w:val="20"/>
        </w:rPr>
        <w:t xml:space="preserve"> _____________________________________________</w:t>
      </w:r>
    </w:p>
    <w:p w14:paraId="079D6744" w14:textId="77777777" w:rsidR="001C5466" w:rsidRPr="008612DC" w:rsidRDefault="001C5466" w:rsidP="001C5466">
      <w:pPr>
        <w:pStyle w:val="NormalWeb"/>
        <w:spacing w:after="198"/>
        <w:rPr>
          <w:sz w:val="20"/>
          <w:szCs w:val="20"/>
        </w:rPr>
      </w:pPr>
      <w:r w:rsidRPr="001C5466">
        <w:rPr>
          <w:sz w:val="20"/>
          <w:szCs w:val="20"/>
        </w:rPr>
        <w:t>_____________________________________________</w:t>
      </w:r>
    </w:p>
    <w:p w14:paraId="3C8F466A" w14:textId="77777777" w:rsidR="001C5466" w:rsidRPr="008612DC" w:rsidRDefault="001C5466" w:rsidP="001C5466">
      <w:pPr>
        <w:pStyle w:val="NormalWeb"/>
        <w:spacing w:after="198"/>
        <w:rPr>
          <w:sz w:val="20"/>
          <w:szCs w:val="20"/>
        </w:rPr>
      </w:pPr>
      <w:r w:rsidRPr="001C5466">
        <w:rPr>
          <w:sz w:val="20"/>
          <w:szCs w:val="20"/>
        </w:rPr>
        <w:t>_____________________________________________</w:t>
      </w:r>
    </w:p>
    <w:p w14:paraId="5F8D1883" w14:textId="77777777" w:rsidR="001C5466" w:rsidRPr="008612DC" w:rsidRDefault="001C5466" w:rsidP="001C5466">
      <w:pPr>
        <w:pStyle w:val="NormalWeb"/>
        <w:spacing w:after="198"/>
        <w:rPr>
          <w:sz w:val="20"/>
          <w:szCs w:val="20"/>
        </w:rPr>
      </w:pPr>
      <w:proofErr w:type="gramStart"/>
      <w:r w:rsidRPr="001C5466">
        <w:rPr>
          <w:sz w:val="20"/>
          <w:szCs w:val="20"/>
        </w:rPr>
        <w:t>Téléphone:</w:t>
      </w:r>
      <w:proofErr w:type="gramEnd"/>
      <w:r w:rsidRPr="001C5466">
        <w:rPr>
          <w:sz w:val="20"/>
          <w:szCs w:val="20"/>
        </w:rPr>
        <w:t xml:space="preserve"> _____________________________________________</w:t>
      </w:r>
    </w:p>
    <w:p w14:paraId="42F248C9" w14:textId="77777777" w:rsidR="008612DC" w:rsidRPr="001C5466" w:rsidRDefault="008612DC" w:rsidP="001C5466">
      <w:pPr>
        <w:pStyle w:val="NormalWeb"/>
        <w:spacing w:after="240"/>
        <w:rPr>
          <w:sz w:val="20"/>
          <w:szCs w:val="20"/>
        </w:rPr>
      </w:pPr>
    </w:p>
    <w:p w14:paraId="63DF0FC6" w14:textId="77777777" w:rsidR="001C5466" w:rsidRPr="008612DC" w:rsidRDefault="001C5466" w:rsidP="001C5466">
      <w:pPr>
        <w:pStyle w:val="NormalWeb"/>
        <w:spacing w:after="198"/>
        <w:ind w:left="1440" w:firstLine="720"/>
        <w:rPr>
          <w:sz w:val="20"/>
          <w:szCs w:val="20"/>
        </w:rPr>
      </w:pPr>
      <w:r w:rsidRPr="001C5466">
        <w:rPr>
          <w:sz w:val="20"/>
          <w:szCs w:val="20"/>
        </w:rPr>
        <w:t>Le professeur principal,</w:t>
      </w:r>
    </w:p>
    <w:p w14:paraId="7F6D0714" w14:textId="136A2100" w:rsidR="0037531D" w:rsidRDefault="0037531D" w:rsidP="00897C4C">
      <w:pPr>
        <w:pStyle w:val="NormalWeb"/>
        <w:spacing w:after="198"/>
        <w:ind w:left="1440" w:firstLine="720"/>
        <w:rPr>
          <w:sz w:val="20"/>
          <w:szCs w:val="20"/>
        </w:rPr>
      </w:pPr>
    </w:p>
    <w:p w14:paraId="38741B58" w14:textId="77777777" w:rsidR="003664BF" w:rsidRDefault="003664BF" w:rsidP="003664BF">
      <w:pPr>
        <w:pStyle w:val="NormalWeb"/>
        <w:spacing w:after="198"/>
        <w:rPr>
          <w:b/>
          <w:bCs/>
          <w:sz w:val="32"/>
          <w:szCs w:val="32"/>
        </w:rPr>
      </w:pPr>
    </w:p>
    <w:p w14:paraId="7D497A52" w14:textId="77777777" w:rsidR="003664BF" w:rsidRDefault="003664BF" w:rsidP="003664BF">
      <w:pPr>
        <w:pStyle w:val="NormalWeb"/>
        <w:spacing w:after="198"/>
        <w:rPr>
          <w:b/>
          <w:bCs/>
          <w:sz w:val="32"/>
          <w:szCs w:val="32"/>
        </w:rPr>
      </w:pPr>
    </w:p>
    <w:p w14:paraId="6816BAED" w14:textId="5949BFA1" w:rsidR="003664BF" w:rsidRPr="003664BF" w:rsidRDefault="003664BF" w:rsidP="003664BF">
      <w:pPr>
        <w:pStyle w:val="NormalWeb"/>
        <w:spacing w:after="198"/>
      </w:pPr>
      <w:r>
        <w:rPr>
          <w:b/>
          <w:bCs/>
          <w:sz w:val="32"/>
          <w:szCs w:val="32"/>
        </w:rPr>
        <w:t>Cheminement des documents administratifs relatifs à ce stage :</w:t>
      </w:r>
    </w:p>
    <w:p w14:paraId="4B0E0AC3" w14:textId="77777777" w:rsidR="003664BF" w:rsidRPr="003664BF" w:rsidRDefault="003664BF" w:rsidP="003664BF">
      <w:pPr>
        <w:pStyle w:val="NormalWeb"/>
        <w:numPr>
          <w:ilvl w:val="0"/>
          <w:numId w:val="3"/>
        </w:numPr>
        <w:spacing w:after="198"/>
      </w:pPr>
      <w:r>
        <w:t>Distribution aux élèves de ce document,</w:t>
      </w:r>
    </w:p>
    <w:p w14:paraId="74BFAD8F" w14:textId="77777777" w:rsidR="003664BF" w:rsidRPr="003664BF" w:rsidRDefault="003664BF" w:rsidP="003664BF">
      <w:pPr>
        <w:pStyle w:val="NormalWeb"/>
        <w:numPr>
          <w:ilvl w:val="0"/>
          <w:numId w:val="3"/>
        </w:numPr>
        <w:spacing w:after="198"/>
      </w:pPr>
      <w:r>
        <w:t>Rencontre entre les élèves et les maîtres de stage potentiels et remise de ce document aux structures d’accueil par les élèves,</w:t>
      </w:r>
    </w:p>
    <w:p w14:paraId="7872352A" w14:textId="77777777" w:rsidR="003664BF" w:rsidRPr="003664BF" w:rsidRDefault="003664BF" w:rsidP="003664BF">
      <w:pPr>
        <w:pStyle w:val="NormalWeb"/>
        <w:numPr>
          <w:ilvl w:val="0"/>
          <w:numId w:val="3"/>
        </w:numPr>
        <w:spacing w:after="198"/>
      </w:pPr>
      <w:r>
        <w:t>Renseignement de ce document par les maîtres de stage qui le remettent aux élèves (si possible lors de l’entretien),</w:t>
      </w:r>
    </w:p>
    <w:p w14:paraId="506E93F4" w14:textId="77777777" w:rsidR="003664BF" w:rsidRPr="008D1EEA" w:rsidRDefault="003664BF" w:rsidP="003664BF">
      <w:pPr>
        <w:pStyle w:val="NormalWeb"/>
        <w:numPr>
          <w:ilvl w:val="0"/>
          <w:numId w:val="3"/>
        </w:numPr>
        <w:spacing w:after="198"/>
      </w:pPr>
      <w:r>
        <w:t xml:space="preserve">Restitution de ce document par l’élève au professeur principal chargé de l’organisation des </w:t>
      </w:r>
      <w:proofErr w:type="gramStart"/>
      <w:r>
        <w:t>stages ,</w:t>
      </w:r>
      <w:proofErr w:type="gramEnd"/>
      <w:r>
        <w:t xml:space="preserve"> pour validation,</w:t>
      </w:r>
    </w:p>
    <w:p w14:paraId="3D2ECFAF" w14:textId="77777777" w:rsidR="003664BF" w:rsidRPr="003664BF" w:rsidRDefault="003664BF" w:rsidP="003664BF">
      <w:pPr>
        <w:pStyle w:val="NormalWeb"/>
        <w:numPr>
          <w:ilvl w:val="0"/>
          <w:numId w:val="3"/>
        </w:numPr>
        <w:spacing w:after="198"/>
      </w:pPr>
      <w:r>
        <w:t>Impression des conventions de stage par les services administratifs de l'EPLEFPA Lons le Saunier-</w:t>
      </w:r>
      <w:proofErr w:type="spellStart"/>
      <w:r>
        <w:t>Mancy</w:t>
      </w:r>
      <w:proofErr w:type="spellEnd"/>
      <w:r>
        <w:t xml:space="preserve"> (Mme ROINE),</w:t>
      </w:r>
    </w:p>
    <w:p w14:paraId="47E23076" w14:textId="77777777" w:rsidR="003664BF" w:rsidRPr="003664BF" w:rsidRDefault="003664BF" w:rsidP="003664BF">
      <w:pPr>
        <w:pStyle w:val="NormalWeb"/>
        <w:numPr>
          <w:ilvl w:val="0"/>
          <w:numId w:val="3"/>
        </w:numPr>
        <w:spacing w:after="198"/>
      </w:pPr>
      <w:r>
        <w:t>Distribution par le professeur principal aux élèves des conventions de stage pré remplies (en 5 exemplaires),</w:t>
      </w:r>
    </w:p>
    <w:p w14:paraId="4B69E812" w14:textId="77777777" w:rsidR="003664BF" w:rsidRPr="003664BF" w:rsidRDefault="003664BF" w:rsidP="003664BF">
      <w:pPr>
        <w:pStyle w:val="NormalWeb"/>
        <w:numPr>
          <w:ilvl w:val="0"/>
          <w:numId w:val="3"/>
        </w:numPr>
        <w:spacing w:after="198"/>
      </w:pPr>
      <w:r>
        <w:t>Distribution des 5 conventions de stage aux maîtres de stage par les élèves pour signatures (élèves ou représentants légaux si mineurs, maîtres de stage et /ou tuteur de stage),</w:t>
      </w:r>
    </w:p>
    <w:p w14:paraId="38F8E623" w14:textId="77777777" w:rsidR="003664BF" w:rsidRPr="003664BF" w:rsidRDefault="003664BF" w:rsidP="003664BF">
      <w:pPr>
        <w:pStyle w:val="NormalWeb"/>
        <w:numPr>
          <w:ilvl w:val="0"/>
          <w:numId w:val="3"/>
        </w:numPr>
        <w:spacing w:after="198"/>
      </w:pPr>
      <w:r>
        <w:t xml:space="preserve">Restitution des 5 conventions de stage signées à l'EPELFPA Lons le Saunier - </w:t>
      </w:r>
      <w:proofErr w:type="spellStart"/>
      <w:r>
        <w:t>Mancy</w:t>
      </w:r>
      <w:proofErr w:type="spellEnd"/>
      <w:r>
        <w:t xml:space="preserve"> par l’intermédiaire des élèves au professeur principal,</w:t>
      </w:r>
    </w:p>
    <w:p w14:paraId="3FA1A043" w14:textId="77777777" w:rsidR="003664BF" w:rsidRPr="003664BF" w:rsidRDefault="003664BF" w:rsidP="003664BF">
      <w:pPr>
        <w:pStyle w:val="NormalWeb"/>
        <w:numPr>
          <w:ilvl w:val="0"/>
          <w:numId w:val="3"/>
        </w:numPr>
        <w:spacing w:after="198"/>
      </w:pPr>
      <w:r>
        <w:t xml:space="preserve">Validation définitive du professeur principal et accord signé du proviseur de l'EPLEFPA Lons le Saunier – </w:t>
      </w:r>
      <w:proofErr w:type="spellStart"/>
      <w:r>
        <w:t>Mancy</w:t>
      </w:r>
      <w:proofErr w:type="spellEnd"/>
      <w:r>
        <w:t>,</w:t>
      </w:r>
    </w:p>
    <w:p w14:paraId="368DF21F" w14:textId="77777777" w:rsidR="003664BF" w:rsidRPr="003664BF" w:rsidRDefault="003664BF" w:rsidP="003664BF">
      <w:pPr>
        <w:pStyle w:val="NormalWeb"/>
        <w:numPr>
          <w:ilvl w:val="0"/>
          <w:numId w:val="3"/>
        </w:numPr>
        <w:spacing w:after="198"/>
      </w:pPr>
      <w:r>
        <w:t>Distribution d’un exemplaire des conventions de stage à l’élève, envoi d'1 exemplaire à la structure de stage, le dernier exemplaire étant conservé au lycée.</w:t>
      </w:r>
      <w:r w:rsidRPr="003664BF">
        <w:t xml:space="preserve"> </w:t>
      </w:r>
    </w:p>
    <w:p w14:paraId="6980C800" w14:textId="77777777" w:rsidR="003664BF" w:rsidRPr="00897C4C" w:rsidRDefault="003664BF" w:rsidP="00897C4C">
      <w:pPr>
        <w:pStyle w:val="NormalWeb"/>
        <w:spacing w:after="198"/>
        <w:ind w:left="1440" w:firstLine="720"/>
        <w:rPr>
          <w:sz w:val="20"/>
          <w:szCs w:val="20"/>
        </w:rPr>
      </w:pPr>
    </w:p>
    <w:sectPr w:rsidR="003664BF" w:rsidRPr="00897C4C" w:rsidSect="00F70D93">
      <w:headerReference w:type="default" r:id="rId7"/>
      <w:pgSz w:w="11906" w:h="16838"/>
      <w:pgMar w:top="2381" w:right="1418" w:bottom="127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BF09" w14:textId="77777777" w:rsidR="005A69ED" w:rsidRDefault="005A69ED" w:rsidP="001F7A4D">
      <w:pPr>
        <w:spacing w:after="0" w:line="240" w:lineRule="auto"/>
      </w:pPr>
      <w:r>
        <w:separator/>
      </w:r>
    </w:p>
  </w:endnote>
  <w:endnote w:type="continuationSeparator" w:id="0">
    <w:p w14:paraId="726CBACD" w14:textId="77777777" w:rsidR="005A69ED" w:rsidRDefault="005A69ED" w:rsidP="001F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BB841" w14:textId="77777777" w:rsidR="005A69ED" w:rsidRDefault="005A69ED" w:rsidP="001F7A4D">
      <w:pPr>
        <w:spacing w:after="0" w:line="240" w:lineRule="auto"/>
      </w:pPr>
      <w:r>
        <w:separator/>
      </w:r>
    </w:p>
  </w:footnote>
  <w:footnote w:type="continuationSeparator" w:id="0">
    <w:p w14:paraId="1D4781D4" w14:textId="77777777" w:rsidR="005A69ED" w:rsidRDefault="005A69ED" w:rsidP="001F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2645" w14:textId="7EAC6837" w:rsidR="0008399A" w:rsidRDefault="00350D3D" w:rsidP="000A51A6">
    <w:pPr>
      <w:pStyle w:val="En-tte"/>
      <w:ind w:left="-1134"/>
    </w:pPr>
    <w:r>
      <w:rPr>
        <w:noProof/>
        <w:lang w:eastAsia="fr-FR"/>
      </w:rPr>
      <w:drawing>
        <wp:anchor distT="0" distB="0" distL="114300" distR="114300" simplePos="0" relativeHeight="251658240" behindDoc="0" locked="0" layoutInCell="1" allowOverlap="1" wp14:anchorId="60870E85" wp14:editId="0A074A11">
          <wp:simplePos x="0" y="0"/>
          <wp:positionH relativeFrom="column">
            <wp:posOffset>501153</wp:posOffset>
          </wp:positionH>
          <wp:positionV relativeFrom="paragraph">
            <wp:posOffset>-635</wp:posOffset>
          </wp:positionV>
          <wp:extent cx="4514850" cy="1181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ncy 2020 pronote.jpg"/>
                  <pic:cNvPicPr/>
                </pic:nvPicPr>
                <pic:blipFill>
                  <a:blip r:embed="rId1">
                    <a:extLst>
                      <a:ext uri="{28A0092B-C50C-407E-A947-70E740481C1C}">
                        <a14:useLocalDpi xmlns:a14="http://schemas.microsoft.com/office/drawing/2010/main" val="0"/>
                      </a:ext>
                    </a:extLst>
                  </a:blip>
                  <a:stretch>
                    <a:fillRect/>
                  </a:stretch>
                </pic:blipFill>
                <pic:spPr>
                  <a:xfrm>
                    <a:off x="0" y="0"/>
                    <a:ext cx="4514850" cy="1181100"/>
                  </a:xfrm>
                  <a:prstGeom prst="rect">
                    <a:avLst/>
                  </a:prstGeom>
                </pic:spPr>
              </pic:pic>
            </a:graphicData>
          </a:graphic>
          <wp14:sizeRelH relativeFrom="page">
            <wp14:pctWidth>0</wp14:pctWidth>
          </wp14:sizeRelH>
          <wp14:sizeRelV relativeFrom="page">
            <wp14:pctHeight>0</wp14:pctHeight>
          </wp14:sizeRelV>
        </wp:anchor>
      </w:drawing>
    </w:r>
  </w:p>
  <w:p w14:paraId="2727DC4A" w14:textId="77777777" w:rsidR="0008399A" w:rsidRDefault="0008399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2DE"/>
    <w:multiLevelType w:val="hybridMultilevel"/>
    <w:tmpl w:val="D1CC378E"/>
    <w:lvl w:ilvl="0" w:tplc="284658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BA326F"/>
    <w:multiLevelType w:val="multilevel"/>
    <w:tmpl w:val="EEC8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F42C2"/>
    <w:multiLevelType w:val="multilevel"/>
    <w:tmpl w:val="BCDE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1D"/>
    <w:rsid w:val="0001719D"/>
    <w:rsid w:val="0002777A"/>
    <w:rsid w:val="00051AA3"/>
    <w:rsid w:val="0008399A"/>
    <w:rsid w:val="000A51A6"/>
    <w:rsid w:val="000A66FA"/>
    <w:rsid w:val="000E6CD0"/>
    <w:rsid w:val="000F2CC2"/>
    <w:rsid w:val="001C5466"/>
    <w:rsid w:val="001F7A4D"/>
    <w:rsid w:val="00321AE5"/>
    <w:rsid w:val="00350D3D"/>
    <w:rsid w:val="003643BD"/>
    <w:rsid w:val="003664BF"/>
    <w:rsid w:val="00366BA1"/>
    <w:rsid w:val="0037531D"/>
    <w:rsid w:val="00413337"/>
    <w:rsid w:val="004F3800"/>
    <w:rsid w:val="00547CB7"/>
    <w:rsid w:val="005A69ED"/>
    <w:rsid w:val="005F12F9"/>
    <w:rsid w:val="006C3D2A"/>
    <w:rsid w:val="00731BE1"/>
    <w:rsid w:val="00757C16"/>
    <w:rsid w:val="00781D90"/>
    <w:rsid w:val="00785742"/>
    <w:rsid w:val="00787151"/>
    <w:rsid w:val="008205BF"/>
    <w:rsid w:val="0082093E"/>
    <w:rsid w:val="00824BB4"/>
    <w:rsid w:val="0083211E"/>
    <w:rsid w:val="008612DC"/>
    <w:rsid w:val="00897C4C"/>
    <w:rsid w:val="008E4D52"/>
    <w:rsid w:val="008E5249"/>
    <w:rsid w:val="00921135"/>
    <w:rsid w:val="00955BAA"/>
    <w:rsid w:val="00983A73"/>
    <w:rsid w:val="009B68AF"/>
    <w:rsid w:val="00A0730E"/>
    <w:rsid w:val="00A70408"/>
    <w:rsid w:val="00A854FC"/>
    <w:rsid w:val="00AC0BA7"/>
    <w:rsid w:val="00B26793"/>
    <w:rsid w:val="00B3355E"/>
    <w:rsid w:val="00B352AA"/>
    <w:rsid w:val="00B5509B"/>
    <w:rsid w:val="00B67BED"/>
    <w:rsid w:val="00B93DAF"/>
    <w:rsid w:val="00C24722"/>
    <w:rsid w:val="00CB3468"/>
    <w:rsid w:val="00D15385"/>
    <w:rsid w:val="00D25996"/>
    <w:rsid w:val="00D64E8A"/>
    <w:rsid w:val="00DD569C"/>
    <w:rsid w:val="00E07E45"/>
    <w:rsid w:val="00E12824"/>
    <w:rsid w:val="00EE1D35"/>
    <w:rsid w:val="00F01167"/>
    <w:rsid w:val="00F10CD5"/>
    <w:rsid w:val="00F169E2"/>
    <w:rsid w:val="00F32EA8"/>
    <w:rsid w:val="00F65AC8"/>
    <w:rsid w:val="00F70D93"/>
    <w:rsid w:val="00F956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A10EB"/>
  <w15:docId w15:val="{BCD4CB3C-A5D3-4BCB-9269-F0674BE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F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7A4D"/>
    <w:pPr>
      <w:tabs>
        <w:tab w:val="center" w:pos="4536"/>
        <w:tab w:val="right" w:pos="9072"/>
      </w:tabs>
      <w:spacing w:after="0" w:line="240" w:lineRule="auto"/>
    </w:pPr>
  </w:style>
  <w:style w:type="character" w:customStyle="1" w:styleId="En-tteCar">
    <w:name w:val="En-tête Car"/>
    <w:basedOn w:val="Policepardfaut"/>
    <w:link w:val="En-tte"/>
    <w:uiPriority w:val="99"/>
    <w:rsid w:val="001F7A4D"/>
  </w:style>
  <w:style w:type="paragraph" w:styleId="Pieddepage">
    <w:name w:val="footer"/>
    <w:basedOn w:val="Normal"/>
    <w:link w:val="PieddepageCar"/>
    <w:uiPriority w:val="99"/>
    <w:unhideWhenUsed/>
    <w:rsid w:val="001F7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A4D"/>
  </w:style>
  <w:style w:type="paragraph" w:styleId="Textedebulles">
    <w:name w:val="Balloon Text"/>
    <w:basedOn w:val="Normal"/>
    <w:link w:val="TextedebullesCar"/>
    <w:uiPriority w:val="99"/>
    <w:semiHidden/>
    <w:unhideWhenUsed/>
    <w:rsid w:val="001F7A4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F7A4D"/>
    <w:rPr>
      <w:rFonts w:ascii="Tahoma" w:hAnsi="Tahoma" w:cs="Tahoma"/>
      <w:sz w:val="16"/>
      <w:szCs w:val="16"/>
    </w:rPr>
  </w:style>
  <w:style w:type="paragraph" w:styleId="NormalWeb">
    <w:name w:val="Normal (Web)"/>
    <w:basedOn w:val="Normal"/>
    <w:uiPriority w:val="99"/>
    <w:unhideWhenUsed/>
    <w:rsid w:val="001C5466"/>
    <w:pPr>
      <w:spacing w:before="100" w:beforeAutospacing="1" w:after="119"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1319">
      <w:bodyDiv w:val="1"/>
      <w:marLeft w:val="0"/>
      <w:marRight w:val="0"/>
      <w:marTop w:val="0"/>
      <w:marBottom w:val="0"/>
      <w:divBdr>
        <w:top w:val="none" w:sz="0" w:space="0" w:color="auto"/>
        <w:left w:val="none" w:sz="0" w:space="0" w:color="auto"/>
        <w:bottom w:val="none" w:sz="0" w:space="0" w:color="auto"/>
        <w:right w:val="none" w:sz="0" w:space="0" w:color="auto"/>
      </w:divBdr>
    </w:div>
    <w:div w:id="1433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ndie\AppData\Local\Temp\fcctemp\modele-courrier-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modele-courrier-2017</Template>
  <TotalTime>0</TotalTime>
  <Pages>2</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syndie lapize</dc:creator>
  <cp:lastModifiedBy>PEUGNEC</cp:lastModifiedBy>
  <cp:revision>2</cp:revision>
  <cp:lastPrinted>2020-06-18T12:18:00Z</cp:lastPrinted>
  <dcterms:created xsi:type="dcterms:W3CDTF">2021-07-06T09:10:00Z</dcterms:created>
  <dcterms:modified xsi:type="dcterms:W3CDTF">2021-07-06T09:10:00Z</dcterms:modified>
</cp:coreProperties>
</file>